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6E" w:rsidRDefault="00D47FF6" w:rsidP="00DF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ED3F6E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Medical Release of Information</w:t>
      </w:r>
    </w:p>
    <w:p w:rsidR="00ED3F6E" w:rsidRPr="00ED3F6E" w:rsidRDefault="00ED3F6E" w:rsidP="00ED3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</w:p>
    <w:p w:rsidR="00DF610F" w:rsidRDefault="00F82DA2" w:rsidP="00AC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 authorize the release of my medical records by the organization or physician listed below</w:t>
      </w:r>
    </w:p>
    <w:p w:rsidR="00AC17DE" w:rsidRDefault="00AC17DE" w:rsidP="00D4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A43F2C" w:rsidRPr="00A43F2C" w:rsidRDefault="00A43F2C" w:rsidP="00D4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Clinic </w:t>
      </w:r>
      <w:r w:rsidRPr="00A43F2C">
        <w:rPr>
          <w:rFonts w:ascii="Times New Roman" w:eastAsia="Times New Roman" w:hAnsi="Times New Roman" w:cs="Times New Roman"/>
          <w:color w:val="222222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 Physician (s) Name: _______________________ </w:t>
      </w:r>
    </w:p>
    <w:p w:rsidR="00A43F2C" w:rsidRPr="00A43F2C" w:rsidRDefault="00A43F2C" w:rsidP="00D4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3F2C">
        <w:rPr>
          <w:rFonts w:ascii="Times New Roman" w:eastAsia="Times New Roman" w:hAnsi="Times New Roman" w:cs="Times New Roman"/>
          <w:color w:val="222222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 City: _____________ State: ___ Zip code: _____________</w:t>
      </w:r>
    </w:p>
    <w:p w:rsidR="00A43F2C" w:rsidRDefault="00A43F2C" w:rsidP="00D4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3F2C">
        <w:rPr>
          <w:rFonts w:ascii="Times New Roman" w:eastAsia="Times New Roman" w:hAnsi="Times New Roman" w:cs="Times New Roman"/>
          <w:color w:val="222222"/>
          <w:sz w:val="24"/>
          <w:szCs w:val="24"/>
        </w:rPr>
        <w:t>Phone #: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 Fax #: ______________________</w:t>
      </w:r>
    </w:p>
    <w:p w:rsidR="00F40CA6" w:rsidRDefault="00F40CA6" w:rsidP="00D4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82DA2" w:rsidRDefault="00F40CA6" w:rsidP="00D4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67108</wp:posOffset>
                </wp:positionV>
                <wp:extent cx="6430061" cy="1023188"/>
                <wp:effectExtent l="0" t="0" r="2794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61" cy="1023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F6E" w:rsidRDefault="00ED3F6E" w:rsidP="00ED3F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ED3F6E" w:rsidRPr="00A43F2C" w:rsidRDefault="00ED3F6E" w:rsidP="00ED3F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Patient Name: 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_____</w:t>
                            </w: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_____</w:t>
                            </w: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 DOB: 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</w:t>
                            </w: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_____SSN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ED3F6E" w:rsidRPr="00A43F2C" w:rsidRDefault="00ED3F6E" w:rsidP="00ED3F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Address</w:t>
                            </w: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_______________ City</w:t>
                            </w: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: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</w:t>
                            </w: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State: ____ Zip code: ______________</w:t>
                            </w:r>
                          </w:p>
                          <w:p w:rsidR="00ED3F6E" w:rsidRPr="00A43F2C" w:rsidRDefault="00ED3F6E" w:rsidP="00ED3F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Home Phone: _____</w:t>
                            </w:r>
                            <w:r w:rsidRPr="00A43F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___________ Cell Phone: 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Work Phone: ______________</w:t>
                            </w:r>
                          </w:p>
                          <w:p w:rsidR="00ED3F6E" w:rsidRDefault="00ED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.3pt;width:506.3pt;height:8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" fillcolor="white [3201]" strokeweight=".5pt">
                <v:textbox>
                  <w:txbxContent>
                    <w:p w:rsidR="00ED3F6E" w:rsidRDefault="00ED3F6E" w:rsidP="00ED3F6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:rsidR="00ED3F6E" w:rsidRPr="00A43F2C" w:rsidRDefault="00ED3F6E" w:rsidP="00ED3F6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Patient Name: 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_____</w:t>
                      </w: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_____</w:t>
                      </w: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 DOB: 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</w:t>
                      </w: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_____SSN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: </w:t>
                      </w: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_______________</w:t>
                      </w:r>
                    </w:p>
                    <w:p w:rsidR="00ED3F6E" w:rsidRPr="00A43F2C" w:rsidRDefault="00ED3F6E" w:rsidP="00ED3F6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Address</w:t>
                      </w: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_______________ City</w:t>
                      </w: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: 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</w:t>
                      </w: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___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State: ____ Zip code: ______________</w:t>
                      </w:r>
                    </w:p>
                    <w:p w:rsidR="00ED3F6E" w:rsidRPr="00A43F2C" w:rsidRDefault="00ED3F6E" w:rsidP="00ED3F6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Home Phone: _____</w:t>
                      </w:r>
                      <w:r w:rsidRPr="00A43F2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___________ Cell Phone: 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Work Phone: ______________</w:t>
                      </w:r>
                    </w:p>
                    <w:p w:rsidR="00ED3F6E" w:rsidRDefault="00ED3F6E"/>
                  </w:txbxContent>
                </v:textbox>
                <w10:wrap anchorx="margin"/>
              </v:shape>
            </w:pict>
          </mc:Fallback>
        </mc:AlternateContent>
      </w:r>
    </w:p>
    <w:p w:rsidR="00ED3F6E" w:rsidRPr="00ED3F6E" w:rsidRDefault="00ED3F6E" w:rsidP="00ED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</w:p>
    <w:p w:rsidR="00A43F2C" w:rsidRPr="00A43F2C" w:rsidRDefault="00A43F2C" w:rsidP="00D4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3F6E" w:rsidRDefault="00ED3F6E" w:rsidP="00D47FF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:rsidR="00ED3F6E" w:rsidRDefault="00ED3F6E" w:rsidP="00ED3F6E">
      <w:pPr>
        <w:rPr>
          <w:rFonts w:ascii="Verdana" w:eastAsia="Times New Roman" w:hAnsi="Verdana" w:cs="Arial"/>
          <w:sz w:val="24"/>
          <w:szCs w:val="24"/>
        </w:rPr>
      </w:pPr>
    </w:p>
    <w:p w:rsidR="00D47FF6" w:rsidRDefault="00D47FF6" w:rsidP="00F40CA6">
      <w:pPr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</w:rPr>
      </w:pPr>
    </w:p>
    <w:p w:rsidR="00F40CA6" w:rsidRPr="00DF610F" w:rsidRDefault="00F40CA6" w:rsidP="00F40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fax requested documents t</w:t>
      </w:r>
      <w:r w:rsidRPr="00DF61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DF61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Ambareen Internal Medicine (AIM) at (352)331-</w:t>
      </w:r>
      <w:r w:rsidR="008106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2915 or </w:t>
      </w:r>
      <w:r w:rsidR="008106E8" w:rsidRPr="001C4F65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t>mail</w:t>
      </w:r>
      <w:r w:rsidR="001C4F6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(for files over 30 pages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).</w:t>
      </w:r>
    </w:p>
    <w:p w:rsidR="00F40CA6" w:rsidRDefault="00F40CA6" w:rsidP="00F40C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3F6E" w:rsidRPr="00DF610F" w:rsidRDefault="00DF610F" w:rsidP="00ED3F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610F"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r w:rsidR="00ED3F6E" w:rsidRPr="00DF6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type of information to </w:t>
      </w:r>
      <w:r w:rsidR="00ED3F6E" w:rsidRPr="00DF610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be dis</w:t>
      </w:r>
      <w:r w:rsidR="00BC3342" w:rsidRPr="00DF610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closed</w:t>
      </w:r>
      <w:r w:rsidRPr="00DF610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: </w:t>
      </w:r>
    </w:p>
    <w:p w:rsidR="00ED3F6E" w:rsidRDefault="00ED3F6E" w:rsidP="00ED3F6E">
      <w:pPr>
        <w:rPr>
          <w:rFonts w:ascii="Times New Roman" w:eastAsia="Times New Roman" w:hAnsi="Times New Roman" w:cs="Times New Roman"/>
          <w:sz w:val="24"/>
          <w:szCs w:val="24"/>
        </w:rPr>
      </w:pPr>
      <w:r w:rsidRPr="00604EEF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>Lab Reports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ab/>
      </w:r>
      <w:r w:rsidR="00B14C25">
        <w:rPr>
          <w:rFonts w:ascii="Times New Roman" w:eastAsia="Times New Roman" w:hAnsi="Times New Roman" w:cs="Times New Roman"/>
          <w:sz w:val="24"/>
          <w:szCs w:val="24"/>
        </w:rPr>
        <w:tab/>
      </w:r>
      <w:r w:rsidR="00B14C25"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>Pathology Reports</w:t>
      </w:r>
      <w:r w:rsidR="00CD71B1" w:rsidRPr="00604EEF">
        <w:rPr>
          <w:rFonts w:ascii="Times New Roman" w:eastAsia="Times New Roman" w:hAnsi="Times New Roman" w:cs="Times New Roman"/>
          <w:sz w:val="24"/>
          <w:szCs w:val="24"/>
        </w:rPr>
        <w:tab/>
      </w:r>
      <w:r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 xml:space="preserve">Operative Report 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ab/>
      </w:r>
      <w:r w:rsidR="00B14C25"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7700CF">
        <w:rPr>
          <w:rFonts w:ascii="Times New Roman" w:eastAsia="Times New Roman" w:hAnsi="Times New Roman" w:cs="Times New Roman"/>
          <w:sz w:val="24"/>
          <w:szCs w:val="24"/>
        </w:rPr>
        <w:t>Discharge Summary</w:t>
      </w:r>
    </w:p>
    <w:p w:rsidR="00BC3342" w:rsidRDefault="00604EEF" w:rsidP="00B14C25">
      <w:pPr>
        <w:rPr>
          <w:rFonts w:ascii="Times New Roman" w:eastAsia="Times New Roman" w:hAnsi="Times New Roman" w:cs="Times New Roman"/>
          <w:sz w:val="24"/>
          <w:szCs w:val="24"/>
        </w:rPr>
      </w:pPr>
      <w:r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>History &amp; Physical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ab/>
      </w:r>
      <w:r w:rsidR="00B14C25"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F40CA6">
        <w:rPr>
          <w:rFonts w:ascii="Times New Roman" w:eastAsia="Times New Roman" w:hAnsi="Times New Roman" w:cs="Times New Roman"/>
          <w:sz w:val="24"/>
          <w:szCs w:val="24"/>
        </w:rPr>
        <w:t>Optical Reports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ab/>
      </w:r>
      <w:r w:rsidR="00ED3F6E"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>Care Plan</w:t>
      </w:r>
      <w:r w:rsidR="00B14C25">
        <w:rPr>
          <w:rFonts w:ascii="Times New Roman" w:eastAsia="Times New Roman" w:hAnsi="Times New Roman" w:cs="Times New Roman"/>
          <w:sz w:val="24"/>
          <w:szCs w:val="24"/>
        </w:rPr>
        <w:tab/>
      </w:r>
      <w:r w:rsidR="00B14C25">
        <w:rPr>
          <w:rFonts w:ascii="Times New Roman" w:eastAsia="Times New Roman" w:hAnsi="Times New Roman" w:cs="Times New Roman"/>
          <w:sz w:val="24"/>
          <w:szCs w:val="24"/>
        </w:rPr>
        <w:tab/>
      </w:r>
      <w:r w:rsidR="00B14C25"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BC3342">
        <w:rPr>
          <w:rFonts w:ascii="Times New Roman" w:eastAsia="Times New Roman" w:hAnsi="Times New Roman" w:cs="Times New Roman"/>
          <w:sz w:val="24"/>
          <w:szCs w:val="24"/>
        </w:rPr>
        <w:t>Progress Notes: ____________</w:t>
      </w:r>
    </w:p>
    <w:p w:rsidR="00D216D3" w:rsidRDefault="00B14C25" w:rsidP="00B14C25">
      <w:pPr>
        <w:rPr>
          <w:rFonts w:ascii="Times New Roman" w:eastAsia="Times New Roman" w:hAnsi="Times New Roman" w:cs="Times New Roman"/>
          <w:sz w:val="24"/>
          <w:szCs w:val="24"/>
        </w:rPr>
      </w:pPr>
      <w:r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80B26">
        <w:rPr>
          <w:rFonts w:ascii="Times New Roman" w:eastAsia="Times New Roman" w:hAnsi="Times New Roman" w:cs="Times New Roman"/>
          <w:sz w:val="24"/>
          <w:szCs w:val="24"/>
        </w:rPr>
        <w:t>Immunizations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80B26">
        <w:rPr>
          <w:rFonts w:ascii="Times New Roman" w:eastAsia="Times New Roman" w:hAnsi="Times New Roman" w:cs="Times New Roman"/>
          <w:sz w:val="24"/>
          <w:szCs w:val="24"/>
        </w:rPr>
        <w:t>Mental Health</w:t>
      </w:r>
      <w:r w:rsidRPr="00604EEF">
        <w:rPr>
          <w:rFonts w:ascii="Times New Roman" w:eastAsia="Times New Roman" w:hAnsi="Times New Roman" w:cs="Times New Roman"/>
          <w:sz w:val="24"/>
          <w:szCs w:val="24"/>
        </w:rPr>
        <w:tab/>
      </w:r>
      <w:r w:rsidR="007700CF"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7700CF">
        <w:rPr>
          <w:rFonts w:ascii="Times New Roman" w:eastAsia="Times New Roman" w:hAnsi="Times New Roman" w:cs="Times New Roman"/>
          <w:sz w:val="24"/>
          <w:szCs w:val="24"/>
        </w:rPr>
        <w:t>Radiology Reports</w:t>
      </w:r>
      <w:r w:rsidR="00C538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4EEF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760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0CF">
        <w:rPr>
          <w:rFonts w:ascii="Times New Roman" w:eastAsia="Times New Roman" w:hAnsi="Times New Roman" w:cs="Times New Roman"/>
          <w:sz w:val="24"/>
          <w:szCs w:val="24"/>
        </w:rPr>
        <w:t>Other:</w:t>
      </w:r>
      <w:r w:rsidR="00595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0C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5388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700CF">
        <w:rPr>
          <w:rFonts w:ascii="Times New Roman" w:eastAsia="Times New Roman" w:hAnsi="Times New Roman" w:cs="Times New Roman"/>
          <w:sz w:val="24"/>
          <w:szCs w:val="24"/>
        </w:rPr>
        <w:t xml:space="preserve">___   </w:t>
      </w:r>
    </w:p>
    <w:p w:rsidR="00CD71B1" w:rsidRPr="0000145D" w:rsidRDefault="00DF610F" w:rsidP="00ED3F6E">
      <w:pPr>
        <w:rPr>
          <w:rFonts w:ascii="Times New Roman" w:eastAsia="Times New Roman" w:hAnsi="Times New Roman" w:cs="Times New Roman"/>
          <w:sz w:val="24"/>
          <w:szCs w:val="24"/>
        </w:rPr>
      </w:pPr>
      <w:r w:rsidRPr="00604EEF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DF610F">
        <w:rPr>
          <w:rFonts w:ascii="Times New Roman" w:eastAsia="Times New Roman" w:hAnsi="Times New Roman" w:cs="Times New Roman"/>
          <w:b/>
          <w:sz w:val="24"/>
          <w:szCs w:val="24"/>
        </w:rPr>
        <w:t>Entire Medical Records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(including records </w:t>
      </w:r>
      <w:r w:rsidR="0031635E"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AIDS/HIV, other communicable diseases, alcohol and substance abuse treatment and/or any records marked as Confidential)</w:t>
      </w:r>
    </w:p>
    <w:p w:rsidR="005953E9" w:rsidRDefault="005953E9" w:rsidP="0059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EF" w:rsidRPr="00604EEF" w:rsidRDefault="00604EEF" w:rsidP="0059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E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F610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F610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F610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4EE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604EEF">
        <w:rPr>
          <w:rFonts w:ascii="Times New Roman" w:eastAsia="Times New Roman" w:hAnsi="Times New Roman" w:cs="Times New Roman"/>
          <w:sz w:val="24"/>
          <w:szCs w:val="24"/>
        </w:rPr>
        <w:tab/>
      </w:r>
      <w:r w:rsidRPr="00604EEF">
        <w:rPr>
          <w:rFonts w:ascii="Times New Roman" w:eastAsia="Times New Roman" w:hAnsi="Times New Roman" w:cs="Times New Roman"/>
          <w:sz w:val="24"/>
          <w:szCs w:val="24"/>
        </w:rPr>
        <w:tab/>
      </w:r>
      <w:r w:rsidRPr="00604EEF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="00DF610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F610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F610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F610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F610F">
        <w:rPr>
          <w:rFonts w:ascii="Times New Roman" w:eastAsia="Times New Roman" w:hAnsi="Times New Roman" w:cs="Times New Roman"/>
          <w:sz w:val="24"/>
          <w:szCs w:val="24"/>
        </w:rPr>
        <w:softHyphen/>
        <w:t>________</w:t>
      </w:r>
      <w:r w:rsidRPr="00604EE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D71B1" w:rsidRDefault="00CD71B1" w:rsidP="0059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EF">
        <w:rPr>
          <w:rFonts w:ascii="Times New Roman" w:eastAsia="Times New Roman" w:hAnsi="Times New Roman" w:cs="Times New Roman"/>
          <w:sz w:val="24"/>
          <w:szCs w:val="24"/>
        </w:rPr>
        <w:t>Signature (parent/guardian</w:t>
      </w:r>
      <w:r w:rsidR="00604EEF" w:rsidRPr="00604EEF">
        <w:rPr>
          <w:rFonts w:ascii="Times New Roman" w:eastAsia="Times New Roman" w:hAnsi="Times New Roman" w:cs="Times New Roman"/>
          <w:sz w:val="24"/>
          <w:szCs w:val="24"/>
        </w:rPr>
        <w:t>/Representative</w:t>
      </w:r>
      <w:r w:rsidRPr="00604E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4EEF">
        <w:rPr>
          <w:rFonts w:ascii="Times New Roman" w:eastAsia="Times New Roman" w:hAnsi="Times New Roman" w:cs="Times New Roman"/>
          <w:sz w:val="24"/>
          <w:szCs w:val="24"/>
        </w:rPr>
        <w:tab/>
      </w:r>
      <w:r w:rsidRPr="00604EEF">
        <w:rPr>
          <w:rFonts w:ascii="Times New Roman" w:eastAsia="Times New Roman" w:hAnsi="Times New Roman" w:cs="Times New Roman"/>
          <w:sz w:val="24"/>
          <w:szCs w:val="24"/>
        </w:rPr>
        <w:tab/>
      </w:r>
      <w:r w:rsidRPr="00604EEF">
        <w:rPr>
          <w:rFonts w:ascii="Times New Roman" w:eastAsia="Times New Roman" w:hAnsi="Times New Roman" w:cs="Times New Roman"/>
          <w:sz w:val="24"/>
          <w:szCs w:val="24"/>
        </w:rPr>
        <w:tab/>
      </w:r>
      <w:r w:rsidR="00DF610F" w:rsidRPr="00604EEF">
        <w:rPr>
          <w:rFonts w:ascii="Times New Roman" w:eastAsia="Times New Roman" w:hAnsi="Times New Roman" w:cs="Times New Roman"/>
          <w:sz w:val="24"/>
          <w:szCs w:val="24"/>
        </w:rPr>
        <w:t>Relationship</w:t>
      </w:r>
      <w:r w:rsidR="00604EEF" w:rsidRPr="00604EEF">
        <w:rPr>
          <w:rFonts w:ascii="Times New Roman" w:eastAsia="Times New Roman" w:hAnsi="Times New Roman" w:cs="Times New Roman"/>
          <w:sz w:val="24"/>
          <w:szCs w:val="24"/>
        </w:rPr>
        <w:t xml:space="preserve"> to patient</w:t>
      </w:r>
    </w:p>
    <w:p w:rsidR="005953E9" w:rsidRPr="00604EEF" w:rsidRDefault="005953E9" w:rsidP="0059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3E9" w:rsidRDefault="00604EEF" w:rsidP="0059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E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53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1B1" w:rsidRDefault="00C53882" w:rsidP="0059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00145D" w:rsidRDefault="0000145D" w:rsidP="0059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5D" w:rsidRDefault="0000145D" w:rsidP="005953E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145D" w:rsidRDefault="0000145D" w:rsidP="005953E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145D" w:rsidRPr="00604EEF" w:rsidRDefault="0000145D" w:rsidP="0059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5D">
        <w:rPr>
          <w:rFonts w:ascii="Times New Roman" w:eastAsia="Times New Roman" w:hAnsi="Times New Roman" w:cs="Times New Roman"/>
          <w:i/>
          <w:sz w:val="20"/>
          <w:szCs w:val="20"/>
        </w:rPr>
        <w:t xml:space="preserve">I understand that this authorization will expire, without my revocation, one year from the date of signing, or if I am a minor, on the </w:t>
      </w:r>
      <w:r w:rsidRPr="0000145D">
        <w:rPr>
          <w:rFonts w:ascii="Times New Roman" w:eastAsia="Times New Roman" w:hAnsi="Times New Roman" w:cs="Times New Roman"/>
          <w:i/>
          <w:noProof/>
          <w:sz w:val="20"/>
          <w:szCs w:val="20"/>
        </w:rPr>
        <w:t>date,</w:t>
      </w:r>
      <w:r w:rsidRPr="0000145D">
        <w:rPr>
          <w:rFonts w:ascii="Times New Roman" w:eastAsia="Times New Roman" w:hAnsi="Times New Roman" w:cs="Times New Roman"/>
          <w:i/>
          <w:sz w:val="20"/>
          <w:szCs w:val="20"/>
        </w:rPr>
        <w:t xml:space="preserve"> I become an adult according to the state law. I understand that I may revoke </w:t>
      </w:r>
      <w:r w:rsidRPr="0000145D">
        <w:rPr>
          <w:rFonts w:ascii="Times New Roman" w:eastAsia="Times New Roman" w:hAnsi="Times New Roman" w:cs="Times New Roman"/>
          <w:i/>
          <w:noProof/>
          <w:sz w:val="20"/>
          <w:szCs w:val="20"/>
        </w:rPr>
        <w:t>this</w:t>
      </w:r>
      <w:r w:rsidRPr="00001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0145D">
        <w:rPr>
          <w:rFonts w:ascii="Times New Roman" w:eastAsia="Times New Roman" w:hAnsi="Times New Roman" w:cs="Times New Roman"/>
          <w:i/>
          <w:noProof/>
          <w:sz w:val="20"/>
          <w:szCs w:val="20"/>
        </w:rPr>
        <w:t>authorization</w:t>
      </w:r>
      <w:r w:rsidRPr="0000145D">
        <w:rPr>
          <w:rFonts w:ascii="Times New Roman" w:eastAsia="Times New Roman" w:hAnsi="Times New Roman" w:cs="Times New Roman"/>
          <w:i/>
          <w:sz w:val="20"/>
          <w:szCs w:val="20"/>
        </w:rPr>
        <w:t xml:space="preserve"> in writing at any time </w:t>
      </w:r>
      <w:r w:rsidRPr="001C4F65">
        <w:rPr>
          <w:rFonts w:ascii="Times New Roman" w:eastAsia="Times New Roman" w:hAnsi="Times New Roman" w:cs="Times New Roman"/>
          <w:i/>
          <w:noProof/>
          <w:sz w:val="20"/>
          <w:szCs w:val="20"/>
        </w:rPr>
        <w:t>except</w:t>
      </w:r>
      <w:r w:rsidRPr="0000145D">
        <w:rPr>
          <w:rFonts w:ascii="Times New Roman" w:eastAsia="Times New Roman" w:hAnsi="Times New Roman" w:cs="Times New Roman"/>
          <w:i/>
          <w:sz w:val="20"/>
          <w:szCs w:val="20"/>
        </w:rPr>
        <w:t xml:space="preserve"> to the extent that actions </w:t>
      </w:r>
      <w:r w:rsidRPr="0000145D">
        <w:rPr>
          <w:rFonts w:ascii="Times New Roman" w:eastAsia="Times New Roman" w:hAnsi="Times New Roman" w:cs="Times New Roman"/>
          <w:i/>
          <w:noProof/>
          <w:sz w:val="20"/>
          <w:szCs w:val="20"/>
        </w:rPr>
        <w:t>have</w:t>
      </w:r>
      <w:r w:rsidRPr="0000145D">
        <w:rPr>
          <w:rFonts w:ascii="Times New Roman" w:eastAsia="Times New Roman" w:hAnsi="Times New Roman" w:cs="Times New Roman"/>
          <w:i/>
          <w:sz w:val="20"/>
          <w:szCs w:val="20"/>
        </w:rPr>
        <w:t xml:space="preserve"> been taken based on it. I understand the revocation will not apply to information that has already </w:t>
      </w:r>
      <w:r w:rsidRPr="0000145D">
        <w:rPr>
          <w:rFonts w:ascii="Times New Roman" w:eastAsia="Times New Roman" w:hAnsi="Times New Roman" w:cs="Times New Roman"/>
          <w:i/>
          <w:noProof/>
          <w:sz w:val="20"/>
          <w:szCs w:val="20"/>
        </w:rPr>
        <w:t>been released</w:t>
      </w:r>
      <w:r w:rsidRPr="0000145D">
        <w:rPr>
          <w:rFonts w:ascii="Times New Roman" w:eastAsia="Times New Roman" w:hAnsi="Times New Roman" w:cs="Times New Roman"/>
          <w:i/>
          <w:sz w:val="20"/>
          <w:szCs w:val="20"/>
        </w:rPr>
        <w:t xml:space="preserve"> as specified by this authorization or to my insurance company. I understand that any disclosure of information carries with it </w:t>
      </w:r>
      <w:r w:rsidRPr="0000145D">
        <w:rPr>
          <w:rFonts w:ascii="Times New Roman" w:eastAsia="Times New Roman" w:hAnsi="Times New Roman" w:cs="Times New Roman"/>
          <w:i/>
          <w:noProof/>
          <w:sz w:val="20"/>
          <w:szCs w:val="20"/>
        </w:rPr>
        <w:t>the potential for an unauthorized redisclosure and the information may not be protected by federal confidentiality rules</w:t>
      </w:r>
      <w:r w:rsidRPr="0000145D">
        <w:rPr>
          <w:rFonts w:ascii="Times New Roman" w:eastAsia="Times New Roman" w:hAnsi="Times New Roman" w:cs="Times New Roman"/>
          <w:i/>
          <w:sz w:val="20"/>
          <w:szCs w:val="20"/>
        </w:rPr>
        <w:t>. I accept full financial responsibility for any fees associated with my records</w:t>
      </w:r>
    </w:p>
    <w:p w:rsidR="00CD71B1" w:rsidRPr="00604EEF" w:rsidRDefault="00CD71B1" w:rsidP="00ED3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6E" w:rsidRPr="00604EEF" w:rsidRDefault="00ED3F6E" w:rsidP="00ED3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6E" w:rsidRPr="00604EEF" w:rsidRDefault="00ED3F6E" w:rsidP="00ED3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6E" w:rsidRPr="00604EEF" w:rsidRDefault="00ED3F6E" w:rsidP="00ED3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6E" w:rsidRPr="00604EEF" w:rsidRDefault="00ED3F6E" w:rsidP="00ED3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6E" w:rsidRPr="00604EEF" w:rsidRDefault="00ED3F6E" w:rsidP="00ED3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6E" w:rsidRPr="00ED3F6E" w:rsidRDefault="00ED3F6E" w:rsidP="00ED3F6E">
      <w:pPr>
        <w:rPr>
          <w:rFonts w:ascii="Verdana" w:eastAsia="Times New Roman" w:hAnsi="Verdana" w:cs="Arial"/>
          <w:sz w:val="24"/>
          <w:szCs w:val="24"/>
        </w:rPr>
      </w:pPr>
    </w:p>
    <w:sectPr w:rsidR="00ED3F6E" w:rsidRPr="00ED3F6E" w:rsidSect="00BC3342">
      <w:headerReference w:type="default" r:id="rId8"/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DF" w:rsidRDefault="00C309DF" w:rsidP="00B53FF4">
      <w:pPr>
        <w:spacing w:after="0" w:line="240" w:lineRule="auto"/>
      </w:pPr>
      <w:r>
        <w:separator/>
      </w:r>
    </w:p>
  </w:endnote>
  <w:endnote w:type="continuationSeparator" w:id="0">
    <w:p w:rsidR="00C309DF" w:rsidRDefault="00C309DF" w:rsidP="00B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DF" w:rsidRDefault="00C309DF" w:rsidP="00B53FF4">
      <w:pPr>
        <w:spacing w:after="0" w:line="240" w:lineRule="auto"/>
      </w:pPr>
      <w:r>
        <w:separator/>
      </w:r>
    </w:p>
  </w:footnote>
  <w:footnote w:type="continuationSeparator" w:id="0">
    <w:p w:rsidR="00C309DF" w:rsidRDefault="00C309DF" w:rsidP="00B5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F4" w:rsidRDefault="00B53F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772400" cy="179832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AREEN LETTER HEA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55D4D"/>
    <w:multiLevelType w:val="hybridMultilevel"/>
    <w:tmpl w:val="D3620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tTSwNLEwMTM3NDRX0lEKTi0uzszPAykwqwUA71qnWSwAAAA="/>
  </w:docVars>
  <w:rsids>
    <w:rsidRoot w:val="00C309DF"/>
    <w:rsid w:val="0000145D"/>
    <w:rsid w:val="00037987"/>
    <w:rsid w:val="0016475D"/>
    <w:rsid w:val="001C4F65"/>
    <w:rsid w:val="001D34A4"/>
    <w:rsid w:val="002913C8"/>
    <w:rsid w:val="0031635E"/>
    <w:rsid w:val="004434A5"/>
    <w:rsid w:val="00480B26"/>
    <w:rsid w:val="004A3B0E"/>
    <w:rsid w:val="005953E9"/>
    <w:rsid w:val="005E2661"/>
    <w:rsid w:val="00604EEF"/>
    <w:rsid w:val="0065402D"/>
    <w:rsid w:val="006B2167"/>
    <w:rsid w:val="007607CF"/>
    <w:rsid w:val="007700CF"/>
    <w:rsid w:val="00774A2D"/>
    <w:rsid w:val="008106E8"/>
    <w:rsid w:val="00A43F2C"/>
    <w:rsid w:val="00AC12FB"/>
    <w:rsid w:val="00AC17DE"/>
    <w:rsid w:val="00AD588D"/>
    <w:rsid w:val="00B02A43"/>
    <w:rsid w:val="00B14C25"/>
    <w:rsid w:val="00B53FF4"/>
    <w:rsid w:val="00BB4850"/>
    <w:rsid w:val="00BC3342"/>
    <w:rsid w:val="00C309DF"/>
    <w:rsid w:val="00C53882"/>
    <w:rsid w:val="00CD71B1"/>
    <w:rsid w:val="00CE315A"/>
    <w:rsid w:val="00D216D3"/>
    <w:rsid w:val="00D47FF6"/>
    <w:rsid w:val="00DF610F"/>
    <w:rsid w:val="00E01B4D"/>
    <w:rsid w:val="00ED3F6E"/>
    <w:rsid w:val="00F40CA6"/>
    <w:rsid w:val="00F6047A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22689"/>
  <w15:chartTrackingRefBased/>
  <w15:docId w15:val="{369884B9-E920-45ED-A389-6230AA02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F4"/>
  </w:style>
  <w:style w:type="paragraph" w:styleId="Footer">
    <w:name w:val="footer"/>
    <w:basedOn w:val="Normal"/>
    <w:link w:val="FooterChar"/>
    <w:uiPriority w:val="99"/>
    <w:unhideWhenUsed/>
    <w:rsid w:val="00B5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F4"/>
  </w:style>
  <w:style w:type="paragraph" w:styleId="BalloonText">
    <w:name w:val="Balloon Text"/>
    <w:basedOn w:val="Normal"/>
    <w:link w:val="BalloonTextChar"/>
    <w:uiPriority w:val="99"/>
    <w:semiHidden/>
    <w:unhideWhenUsed/>
    <w:rsid w:val="0065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ny\Documents\Custom%20Office%20Templates\Medical%20Releas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3BC2-9F1F-49E9-90FA-25187867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Release Form.dotx</Template>
  <TotalTime>42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Shanelle Maxwell</cp:lastModifiedBy>
  <cp:revision>1</cp:revision>
  <cp:lastPrinted>2017-09-28T15:29:00Z</cp:lastPrinted>
  <dcterms:created xsi:type="dcterms:W3CDTF">2017-09-28T14:48:00Z</dcterms:created>
  <dcterms:modified xsi:type="dcterms:W3CDTF">2017-09-28T15:31:00Z</dcterms:modified>
</cp:coreProperties>
</file>